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Pr="00030007" w:rsidRDefault="00947043" w:rsidP="00947043">
      <w:pPr>
        <w:pStyle w:val="Sansinterligne"/>
        <w:jc w:val="center"/>
        <w:rPr>
          <w:b/>
          <w:lang w:val="fr-BE"/>
        </w:rPr>
      </w:pPr>
      <w:r w:rsidRPr="00030007">
        <w:rPr>
          <w:rFonts w:ascii="Corbel" w:hAnsi="Corbel"/>
          <w:b/>
          <w:lang w:val="fr-BE"/>
        </w:rPr>
        <w:t>Formulaire</w:t>
      </w:r>
      <w:r w:rsidRPr="00030007">
        <w:rPr>
          <w:b/>
          <w:lang w:val="fr-BE"/>
        </w:rPr>
        <w:t xml:space="preserve"> de répo</w:t>
      </w:r>
      <w:r w:rsidR="00733149">
        <w:rPr>
          <w:b/>
          <w:lang w:val="fr-BE"/>
        </w:rPr>
        <w:t>nse à l’appel à projets pour le</w:t>
      </w:r>
      <w:r w:rsidR="00733149">
        <w:rPr>
          <w:b/>
          <w:lang w:val="fr-BE"/>
        </w:rPr>
        <w:br/>
        <w:t>f</w:t>
      </w:r>
      <w:r w:rsidRPr="00030007">
        <w:rPr>
          <w:b/>
          <w:lang w:val="fr-BE"/>
        </w:rPr>
        <w:t xml:space="preserve">estival Arts &amp; Alpha </w:t>
      </w:r>
      <w:r w:rsidR="00733149">
        <w:rPr>
          <w:b/>
          <w:lang w:val="fr-BE"/>
        </w:rPr>
        <w:t>– é</w:t>
      </w:r>
      <w:r>
        <w:rPr>
          <w:b/>
          <w:lang w:val="fr-BE"/>
        </w:rPr>
        <w:t>dition</w:t>
      </w:r>
      <w:r w:rsidRPr="00030007">
        <w:rPr>
          <w:b/>
          <w:lang w:val="fr-BE"/>
        </w:rPr>
        <w:t xml:space="preserve"> 2019</w:t>
      </w:r>
    </w:p>
    <w:p w:rsidR="00947043" w:rsidRPr="00030007" w:rsidRDefault="00947043" w:rsidP="00947043">
      <w:pPr>
        <w:pStyle w:val="Sansinterligne"/>
        <w:jc w:val="center"/>
        <w:rPr>
          <w:b/>
          <w:lang w:val="fr-BE"/>
        </w:rPr>
      </w:pPr>
    </w:p>
    <w:p w:rsidR="00947043" w:rsidRPr="00030007" w:rsidRDefault="00947043" w:rsidP="00947043">
      <w:pPr>
        <w:pStyle w:val="Sansinterligne"/>
        <w:jc w:val="center"/>
        <w:rPr>
          <w:b/>
          <w:lang w:val="fr-BE"/>
        </w:rPr>
      </w:pPr>
      <w:r w:rsidRPr="00030007">
        <w:rPr>
          <w:b/>
          <w:lang w:val="fr-BE"/>
        </w:rPr>
        <w:t xml:space="preserve">à envoyer </w:t>
      </w:r>
      <w:r w:rsidRPr="00030007">
        <w:rPr>
          <w:b/>
          <w:color w:val="C00000"/>
          <w:lang w:val="fr-BE"/>
        </w:rPr>
        <w:t>pour le 15 novembre 2018 au plus tard</w:t>
      </w:r>
    </w:p>
    <w:p w:rsidR="00947043" w:rsidRPr="00030007" w:rsidRDefault="00947043" w:rsidP="00947043">
      <w:pPr>
        <w:pStyle w:val="Sansinterligne"/>
        <w:rPr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Merci de compléter le formulaire et de nous le renvoyer accompagné d’illustrations du projet 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par </w:t>
      </w:r>
      <w:r w:rsidR="00733149">
        <w:rPr>
          <w:rFonts w:ascii="Corbel" w:hAnsi="Corbel"/>
          <w:lang w:val="fr-BE"/>
        </w:rPr>
        <w:t>e-</w:t>
      </w:r>
      <w:r w:rsidRPr="00030007">
        <w:rPr>
          <w:rFonts w:ascii="Corbel" w:hAnsi="Corbel"/>
          <w:lang w:val="fr-BE"/>
        </w:rPr>
        <w:t>mail (</w:t>
      </w:r>
      <w:hyperlink r:id="rId9" w:history="1">
        <w:r w:rsidRPr="00030007">
          <w:rPr>
            <w:rStyle w:val="Lienhypertexte"/>
            <w:rFonts w:ascii="Corbel" w:hAnsi="Corbel"/>
            <w:lang w:val="fr-BE"/>
          </w:rPr>
          <w:t>bxl.reseau@lire-et-ecrire.be</w:t>
        </w:r>
      </w:hyperlink>
      <w:r w:rsidRPr="00030007">
        <w:rPr>
          <w:rFonts w:ascii="Corbel" w:hAnsi="Corbel"/>
          <w:lang w:val="fr-BE"/>
        </w:rPr>
        <w:t xml:space="preserve">) 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ou par courrier postal (Lire et </w:t>
      </w:r>
      <w:r w:rsidR="00733149">
        <w:rPr>
          <w:rFonts w:ascii="Corbel" w:hAnsi="Corbel"/>
          <w:lang w:val="fr-BE"/>
        </w:rPr>
        <w:t>Écrire</w:t>
      </w:r>
      <w:r w:rsidRPr="00030007">
        <w:rPr>
          <w:rFonts w:ascii="Corbel" w:hAnsi="Corbel"/>
          <w:lang w:val="fr-BE"/>
        </w:rPr>
        <w:t xml:space="preserve"> Bruxelles (Arts &amp; Alpha) – rue de la Borne 14 </w:t>
      </w:r>
      <w:r w:rsidR="00733149">
        <w:rPr>
          <w:rFonts w:ascii="Corbel" w:hAnsi="Corbel"/>
          <w:lang w:val="fr-BE"/>
        </w:rPr>
        <w:t>—</w:t>
      </w:r>
      <w:r w:rsidRPr="00030007">
        <w:rPr>
          <w:rFonts w:ascii="Corbel" w:hAnsi="Corbel"/>
          <w:lang w:val="fr-BE"/>
        </w:rPr>
        <w:t xml:space="preserve"> 1080 Bruxelles).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Les questions ci-dessous portent sur le descriptif de votre projet. La précision de vo</w:t>
      </w:r>
      <w:r w:rsidR="00733149">
        <w:rPr>
          <w:rFonts w:ascii="Corbel" w:hAnsi="Corbel"/>
          <w:b/>
          <w:lang w:val="fr-BE"/>
        </w:rPr>
        <w:t>s réponses va nous permettre de :</w:t>
      </w:r>
    </w:p>
    <w:p w:rsidR="00947043" w:rsidRPr="00030007" w:rsidRDefault="00947043" w:rsidP="00947043">
      <w:pPr>
        <w:pStyle w:val="Sansinterligne"/>
        <w:numPr>
          <w:ilvl w:val="0"/>
          <w:numId w:val="5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comprendre votre projet et ses enjeux et de pouvoir le présenter en amont aux lieux culturels qui exposeront les projets lors du Festival.</w:t>
      </w:r>
    </w:p>
    <w:p w:rsidR="00947043" w:rsidRPr="00030007" w:rsidRDefault="00947043" w:rsidP="00947043">
      <w:pPr>
        <w:pStyle w:val="Sansinterligne"/>
        <w:numPr>
          <w:ilvl w:val="0"/>
          <w:numId w:val="5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réaliser une « fiche-projet » pour le site Arts &amp; Alpha contenant : une illustration, le descriptif, et autres informations utiles (voir </w:t>
      </w:r>
      <w:hyperlink r:id="rId10" w:history="1">
        <w:r w:rsidRPr="00030007">
          <w:rPr>
            <w:rStyle w:val="Lienhypertexte"/>
            <w:rFonts w:ascii="Corbel" w:hAnsi="Corbel"/>
            <w:lang w:val="fr-BE"/>
          </w:rPr>
          <w:t>www.artsetalpha.be</w:t>
        </w:r>
      </w:hyperlink>
      <w:r w:rsidRPr="00030007">
        <w:rPr>
          <w:rFonts w:ascii="Corbel" w:hAnsi="Corbel"/>
          <w:lang w:val="fr-BE"/>
        </w:rPr>
        <w:t>).</w:t>
      </w:r>
    </w:p>
    <w:p w:rsidR="00947043" w:rsidRPr="00030007" w:rsidRDefault="00947043" w:rsidP="00947043">
      <w:pPr>
        <w:pStyle w:val="Sansinterligne"/>
        <w:numPr>
          <w:ilvl w:val="1"/>
          <w:numId w:val="5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Cette même fiche-projet sera imprimée au format A3 et affichée auprès de votre projet durant le Festival.</w:t>
      </w:r>
    </w:p>
    <w:p w:rsidR="00947043" w:rsidRPr="00030007" w:rsidRDefault="00947043" w:rsidP="00947043">
      <w:pPr>
        <w:pStyle w:val="Sansinterligne"/>
        <w:numPr>
          <w:ilvl w:val="1"/>
          <w:numId w:val="5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Elle sera également imprimée en A4 afin de réaliser un petit catalogue d’exposition par lieu culturel.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color w:val="FF0000"/>
          <w:lang w:val="fr-BE"/>
        </w:rPr>
        <w:t>&gt;&gt;&gt;</w:t>
      </w:r>
      <w:r w:rsidRPr="00030007">
        <w:rPr>
          <w:rFonts w:ascii="Corbel" w:hAnsi="Corbel"/>
          <w:b/>
          <w:lang w:val="fr-BE"/>
        </w:rPr>
        <w:t xml:space="preserve"> Si votre </w:t>
      </w:r>
      <w:r w:rsidR="00733149">
        <w:rPr>
          <w:rFonts w:ascii="Corbel" w:hAnsi="Corbel"/>
          <w:b/>
          <w:lang w:val="fr-BE"/>
        </w:rPr>
        <w:t>organisme</w:t>
      </w:r>
      <w:r w:rsidRPr="00030007">
        <w:rPr>
          <w:rFonts w:ascii="Corbel" w:hAnsi="Corbel"/>
          <w:b/>
          <w:lang w:val="fr-BE"/>
        </w:rPr>
        <w:t xml:space="preserve">  propose plusieurs projets, merci de compléter un formulaire par projet !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color w:val="FF0000"/>
          <w:lang w:val="fr-BE"/>
        </w:rPr>
        <w:t>&gt;&gt;&gt;</w:t>
      </w:r>
      <w:r w:rsidRPr="00030007">
        <w:rPr>
          <w:rFonts w:ascii="Corbel" w:hAnsi="Corbel"/>
          <w:b/>
          <w:lang w:val="fr-BE"/>
        </w:rPr>
        <w:t xml:space="preserve"> Si votre </w:t>
      </w:r>
      <w:r w:rsidR="00733149">
        <w:rPr>
          <w:rFonts w:ascii="Corbel" w:hAnsi="Corbel"/>
          <w:b/>
          <w:lang w:val="fr-BE"/>
        </w:rPr>
        <w:t>organisme</w:t>
      </w:r>
      <w:r w:rsidRPr="00030007">
        <w:rPr>
          <w:rFonts w:ascii="Corbel" w:hAnsi="Corbel"/>
          <w:b/>
          <w:lang w:val="fr-BE"/>
        </w:rPr>
        <w:t xml:space="preserve"> doit faire face à des changements ou modifications dans le projet soumis, merci de nous les signaler.</w:t>
      </w:r>
    </w:p>
    <w:p w:rsidR="00947043" w:rsidRPr="00030007" w:rsidRDefault="00947043" w:rsidP="00947043">
      <w:pPr>
        <w:pStyle w:val="Sansinterligne"/>
        <w:rPr>
          <w:rFonts w:ascii="Corbel" w:eastAsia="Times New Roman" w:hAnsi="Corbel"/>
          <w:lang w:val="fr-BE" w:eastAsia="ar-SA"/>
        </w:rPr>
      </w:pPr>
    </w:p>
    <w:p w:rsidR="00947043" w:rsidRPr="00030007" w:rsidRDefault="00947043" w:rsidP="00947043">
      <w:pPr>
        <w:pStyle w:val="Sansinterligne"/>
        <w:rPr>
          <w:rFonts w:ascii="Times New Roman" w:eastAsia="Times New Roman" w:hAnsi="Times New Roman"/>
          <w:color w:val="000000"/>
          <w:lang w:val="fr-BE" w:eastAsia="fr-BE"/>
        </w:rPr>
      </w:pPr>
      <w:r w:rsidRPr="00030007">
        <w:rPr>
          <w:rFonts w:ascii="Corbel" w:hAnsi="Corbel"/>
          <w:b/>
          <w:lang w:val="fr-BE"/>
        </w:rPr>
        <w:t>Intitulé du projet : …………………………………………….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b/>
          <w:lang w:val="fr-BE"/>
        </w:rPr>
        <w:t>Objectif(s) du projet :</w:t>
      </w:r>
      <w:r w:rsidRPr="00030007">
        <w:rPr>
          <w:rFonts w:ascii="Corbel" w:hAnsi="Corbel"/>
          <w:lang w:val="fr-B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 xml:space="preserve">Nom de votre </w:t>
      </w:r>
      <w:r w:rsidR="00733149">
        <w:rPr>
          <w:rFonts w:ascii="Corbel" w:hAnsi="Corbel"/>
          <w:b/>
          <w:lang w:val="fr-BE"/>
        </w:rPr>
        <w:t>organisme</w:t>
      </w:r>
      <w:r w:rsidRPr="00030007">
        <w:rPr>
          <w:rFonts w:ascii="Corbel" w:hAnsi="Corbel"/>
          <w:b/>
          <w:lang w:val="fr-BE"/>
        </w:rPr>
        <w:t> :</w:t>
      </w:r>
      <w:r w:rsidRPr="00030007">
        <w:rPr>
          <w:rFonts w:ascii="Corbel" w:hAnsi="Corbel"/>
          <w:lang w:val="fr-BE"/>
        </w:rPr>
        <w:t xml:space="preserve"> ……………………………………………………..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Prénom, nom et fonction de la personne de contact : ……………………………….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Téléphone : 02 ………………………… (si urgent : GSM  …………………….)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E-mail : …………………………………………………..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Site web : ……………………………………………………….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b/>
          <w:lang w:val="fr-BE"/>
        </w:rPr>
      </w:pPr>
      <w:r w:rsidRPr="00030007">
        <w:rPr>
          <w:rFonts w:ascii="Corbel" w:hAnsi="Corbel"/>
          <w:lang w:val="fr-BE"/>
        </w:rPr>
        <w:t>Adresse postale : …………………………………………………</w:t>
      </w:r>
    </w:p>
    <w:p w:rsidR="00947043" w:rsidRPr="00030007" w:rsidRDefault="00947043" w:rsidP="00947043">
      <w:pPr>
        <w:pStyle w:val="Sansinterligne"/>
        <w:ind w:left="720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 xml:space="preserve">Le/Les responsable(s) du projet au sein de votre </w:t>
      </w:r>
      <w:r w:rsidR="00733149">
        <w:rPr>
          <w:rFonts w:ascii="Corbel" w:hAnsi="Corbel"/>
          <w:b/>
          <w:lang w:val="fr-BE"/>
        </w:rPr>
        <w:t>organisme</w:t>
      </w:r>
      <w:r w:rsidRPr="00030007">
        <w:rPr>
          <w:rFonts w:ascii="Corbel" w:hAnsi="Corbel"/>
          <w:b/>
          <w:lang w:val="fr-BE"/>
        </w:rPr>
        <w:t xml:space="preserve"> (s’il(s) diffère(nt) de la personne de contact de votre </w:t>
      </w:r>
      <w:r w:rsidR="00733149">
        <w:rPr>
          <w:rFonts w:ascii="Corbel" w:hAnsi="Corbel"/>
          <w:b/>
          <w:lang w:val="fr-BE"/>
        </w:rPr>
        <w:t>organisme</w:t>
      </w:r>
      <w:bookmarkStart w:id="0" w:name="_GoBack"/>
      <w:bookmarkEnd w:id="0"/>
      <w:r w:rsidRPr="00030007">
        <w:rPr>
          <w:rFonts w:ascii="Corbel" w:hAnsi="Corbel"/>
          <w:b/>
          <w:lang w:val="fr-BE"/>
        </w:rPr>
        <w:t>) :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Prénom, nom et fonction de la personne de contact : …………………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Téléphone : …………………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E-mail : …………………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Site web : …………………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Adresse postale : …………………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Y a-t-il eu un/des partenaire(s) artistique(s) ou culturel(s) qui collabore(nt) au projet, si oui :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numPr>
          <w:ilvl w:val="0"/>
          <w:numId w:val="4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Nom du partenaire/de l’opérateur culturel : ………………………………………..</w:t>
      </w:r>
    </w:p>
    <w:p w:rsidR="00947043" w:rsidRPr="00030007" w:rsidRDefault="00947043" w:rsidP="00947043">
      <w:pPr>
        <w:pStyle w:val="Sansinterligne"/>
        <w:numPr>
          <w:ilvl w:val="0"/>
          <w:numId w:val="4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Prénom, nom et fonction de la personne de contact : ……………………………………………</w:t>
      </w:r>
    </w:p>
    <w:p w:rsidR="00947043" w:rsidRPr="00030007" w:rsidRDefault="00947043" w:rsidP="00947043">
      <w:pPr>
        <w:pStyle w:val="Sansinterligne"/>
        <w:numPr>
          <w:ilvl w:val="0"/>
          <w:numId w:val="4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Téléphone : ………………………………</w:t>
      </w:r>
    </w:p>
    <w:p w:rsidR="00947043" w:rsidRPr="00030007" w:rsidRDefault="00947043" w:rsidP="00947043">
      <w:pPr>
        <w:pStyle w:val="Sansinterligne"/>
        <w:numPr>
          <w:ilvl w:val="0"/>
          <w:numId w:val="4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Email : ……………………………………….</w:t>
      </w:r>
    </w:p>
    <w:p w:rsidR="00947043" w:rsidRPr="00030007" w:rsidRDefault="00947043" w:rsidP="00947043">
      <w:pPr>
        <w:pStyle w:val="Sansinterligne"/>
        <w:numPr>
          <w:ilvl w:val="0"/>
          <w:numId w:val="4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Site web : …………………</w:t>
      </w:r>
    </w:p>
    <w:p w:rsidR="00947043" w:rsidRPr="00030007" w:rsidRDefault="00947043" w:rsidP="00947043">
      <w:pPr>
        <w:pStyle w:val="Sansinterligne"/>
        <w:numPr>
          <w:ilvl w:val="0"/>
          <w:numId w:val="4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Adresse postale : ……………………………………….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Année(s) de réalisation du projet :</w:t>
      </w:r>
      <w:r w:rsidRPr="00030007">
        <w:rPr>
          <w:rFonts w:ascii="Corbel" w:hAnsi="Corbel"/>
          <w:lang w:val="fr-BE"/>
        </w:rPr>
        <w:t xml:space="preserve"> </w:t>
      </w:r>
      <w:r w:rsidRPr="00030007">
        <w:rPr>
          <w:rFonts w:ascii="Corbel" w:hAnsi="Corbel"/>
          <w:b/>
          <w:lang w:val="fr-BE"/>
        </w:rPr>
        <w:t>2018-19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Subvention(s) spécifique(s) pour le projet :</w:t>
      </w:r>
      <w:r w:rsidRPr="00030007">
        <w:rPr>
          <w:rFonts w:ascii="Corbel" w:hAnsi="Corbel"/>
          <w:lang w:val="fr-BE"/>
        </w:rPr>
        <w:t xml:space="preserve"> ………………………………………………………………..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b/>
          <w:lang w:val="fr-BE"/>
        </w:rPr>
        <w:t>Type de réalisation culturelle ou artistique (théâtre, conte, chant, musique, danse, vidéo, son, photographie, dessin, peinture, sculpture, art textile, écriture, autre) :</w:t>
      </w:r>
      <w:r w:rsidRPr="00030007">
        <w:rPr>
          <w:rFonts w:ascii="Corbel" w:hAnsi="Corbel"/>
          <w:lang w:val="fr-BE"/>
        </w:rPr>
        <w:t xml:space="preserve"> 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b/>
          <w:lang w:val="fr-BE"/>
        </w:rPr>
        <w:t xml:space="preserve">Descriptif du projet (maximum 1 A4*) </w:t>
      </w:r>
      <w:r w:rsidRPr="00030007">
        <w:rPr>
          <w:rFonts w:ascii="Corbel" w:hAnsi="Corbel"/>
          <w:i/>
          <w:lang w:val="fr-BE"/>
        </w:rPr>
        <w:t xml:space="preserve">reprenant la démarche pédagogique et artistique du projet, la thématique abordée, l’articulation entre l’expression artistique et la thématique travaillée, etc. : 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Thématique abordée dans ce projet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L’articulation entre l’expression artistique et la thématique travaillée :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La démarche pédagogique et artistique :</w:t>
      </w:r>
    </w:p>
    <w:p w:rsidR="00947043" w:rsidRPr="00030007" w:rsidRDefault="00947043" w:rsidP="00947043">
      <w:pPr>
        <w:pStyle w:val="Default"/>
        <w:spacing w:line="276" w:lineRule="auto"/>
        <w:jc w:val="both"/>
        <w:rPr>
          <w:sz w:val="22"/>
          <w:szCs w:val="22"/>
        </w:rPr>
      </w:pPr>
      <w:r w:rsidRPr="000300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043" w:rsidRPr="00030007" w:rsidRDefault="00947043" w:rsidP="00947043">
      <w:pPr>
        <w:pStyle w:val="Default"/>
        <w:spacing w:line="276" w:lineRule="auto"/>
        <w:jc w:val="both"/>
        <w:rPr>
          <w:sz w:val="22"/>
          <w:szCs w:val="22"/>
        </w:rPr>
      </w:pPr>
      <w:r w:rsidRPr="000300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043" w:rsidRPr="00030007" w:rsidRDefault="00947043" w:rsidP="00947043">
      <w:pPr>
        <w:pStyle w:val="Default"/>
        <w:spacing w:line="276" w:lineRule="auto"/>
        <w:jc w:val="both"/>
        <w:rPr>
          <w:sz w:val="22"/>
          <w:szCs w:val="22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 xml:space="preserve">Qui serait pressenti lors du Festival 2019 pour témoigner du projet ? : </w:t>
      </w:r>
    </w:p>
    <w:p w:rsidR="00947043" w:rsidRPr="00030007" w:rsidRDefault="00947043" w:rsidP="00947043">
      <w:pPr>
        <w:pStyle w:val="Default"/>
        <w:spacing w:line="276" w:lineRule="auto"/>
        <w:jc w:val="both"/>
        <w:rPr>
          <w:sz w:val="22"/>
          <w:szCs w:val="22"/>
        </w:rPr>
      </w:pPr>
      <w:r w:rsidRPr="000300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Default"/>
        <w:spacing w:line="276" w:lineRule="auto"/>
        <w:jc w:val="both"/>
        <w:rPr>
          <w:sz w:val="22"/>
          <w:szCs w:val="22"/>
        </w:rPr>
      </w:pPr>
    </w:p>
    <w:p w:rsidR="00947043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b/>
          <w:lang w:val="fr-BE"/>
        </w:rPr>
        <w:t>Y a-t-il eu une/des présentation(s) publique(s) du projet. Si oui, laquelle/lesquelles ? :</w:t>
      </w:r>
      <w:r w:rsidRPr="00030007">
        <w:rPr>
          <w:rFonts w:ascii="Corbel" w:hAnsi="Corbel"/>
          <w:lang w:val="fr-BE"/>
        </w:rPr>
        <w:t xml:space="preserve"> </w:t>
      </w:r>
    </w:p>
    <w:p w:rsidR="00947043" w:rsidRPr="00030007" w:rsidRDefault="00947043" w:rsidP="00947043">
      <w:pPr>
        <w:pStyle w:val="Default"/>
        <w:spacing w:line="276" w:lineRule="auto"/>
        <w:jc w:val="both"/>
        <w:rPr>
          <w:sz w:val="22"/>
          <w:szCs w:val="22"/>
        </w:rPr>
      </w:pPr>
      <w:r w:rsidRPr="000300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u w:val="single"/>
          <w:lang w:val="fr-BE"/>
        </w:rPr>
      </w:pPr>
      <w:r w:rsidRPr="00030007">
        <w:rPr>
          <w:rFonts w:ascii="Corbel" w:hAnsi="Corbel"/>
          <w:b/>
          <w:lang w:val="fr-BE"/>
        </w:rPr>
        <w:t>Illustrations du projet</w:t>
      </w:r>
      <w:r w:rsidRPr="00030007">
        <w:rPr>
          <w:rFonts w:ascii="Corbel" w:hAnsi="Corbel"/>
          <w:b/>
          <w:u w:val="single"/>
          <w:lang w:val="fr-BE"/>
        </w:rPr>
        <w:t> :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Nous vous demandons de nous communiquer les illustrations de votre projet au plus tard le (date à préciser par Mission Réseau - LEE Bxl)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Pr="00030007" w:rsidRDefault="00947043" w:rsidP="00947043">
      <w:pPr>
        <w:pStyle w:val="Sansinterligne"/>
        <w:numPr>
          <w:ilvl w:val="0"/>
          <w:numId w:val="9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Je joins à ce document  … (nombre) illustration(s)/photo(s) du projet</w:t>
      </w:r>
    </w:p>
    <w:p w:rsidR="00947043" w:rsidRPr="00030007" w:rsidRDefault="00947043" w:rsidP="00947043">
      <w:pPr>
        <w:pStyle w:val="Sansinterligne"/>
        <w:numPr>
          <w:ilvl w:val="0"/>
          <w:numId w:val="9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Je serai en mesure de vous communiquer des illustrations du projet au plus tard le :  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  <w:r w:rsidRPr="00030007">
        <w:t>…</w:t>
      </w:r>
    </w:p>
    <w:p w:rsidR="00A0629E" w:rsidRPr="008F1E30" w:rsidRDefault="00A0629E" w:rsidP="008F1E30">
      <w:pPr>
        <w:rPr>
          <w:szCs w:val="21"/>
        </w:rPr>
      </w:pPr>
    </w:p>
    <w:sectPr w:rsidR="00A0629E" w:rsidRPr="008F1E30" w:rsidSect="00947043">
      <w:headerReference w:type="default" r:id="rId11"/>
      <w:footerReference w:type="default" r:id="rId12"/>
      <w:pgSz w:w="11906" w:h="16838" w:code="9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2B" w:rsidRDefault="00A74D2B">
      <w:r>
        <w:separator/>
      </w:r>
    </w:p>
  </w:endnote>
  <w:endnote w:type="continuationSeparator" w:id="0">
    <w:p w:rsidR="00A74D2B" w:rsidRDefault="00A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 w:rsidP="00733149">
    <w:pPr>
      <w:pStyle w:val="Pieddepage"/>
      <w:ind w:left="-993" w:right="-1027"/>
      <w:jc w:val="center"/>
    </w:pPr>
    <w:r>
      <w:rPr>
        <w:noProof/>
        <w:lang w:val="fr-BE" w:eastAsia="fr-BE"/>
      </w:rPr>
      <w:drawing>
        <wp:inline distT="0" distB="0" distL="0" distR="0">
          <wp:extent cx="6829425" cy="847725"/>
          <wp:effectExtent l="19050" t="0" r="9525" b="0"/>
          <wp:docPr id="2" name="Image 2" descr="Bas de page 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 de page Crys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2B" w:rsidRDefault="00A74D2B">
      <w:r>
        <w:separator/>
      </w:r>
    </w:p>
  </w:footnote>
  <w:footnote w:type="continuationSeparator" w:id="0">
    <w:p w:rsidR="00A74D2B" w:rsidRDefault="00A7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44313"/>
      <w:docPartObj>
        <w:docPartGallery w:val="Page Numbers (Top of Page)"/>
        <w:docPartUnique/>
      </w:docPartObj>
    </w:sdtPr>
    <w:sdtEndPr/>
    <w:sdtContent>
      <w:p w:rsidR="00027417" w:rsidRDefault="00027417" w:rsidP="00027417">
        <w:pPr>
          <w:pStyle w:val="En-tte"/>
        </w:pPr>
        <w:r w:rsidRPr="00027417">
          <w:rPr>
            <w:noProof/>
            <w:lang w:val="fr-BE" w:eastAsia="fr-BE"/>
          </w:rPr>
          <w:drawing>
            <wp:inline distT="0" distB="0" distL="0" distR="0">
              <wp:extent cx="2667000" cy="909285"/>
              <wp:effectExtent l="19050" t="0" r="0" b="0"/>
              <wp:docPr id="1" name="Image 0" descr="Logo_ArtsetAlpha_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rtsetAlpha_Small.jp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7025" cy="91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 w:rsidR="00A74D2B">
          <w:fldChar w:fldCharType="begin"/>
        </w:r>
        <w:r w:rsidR="00A74D2B">
          <w:instrText xml:space="preserve"> PAGE   \* MERGEFORMAT </w:instrText>
        </w:r>
        <w:r w:rsidR="00A74D2B">
          <w:fldChar w:fldCharType="separate"/>
        </w:r>
        <w:r w:rsidR="00FB69EC">
          <w:rPr>
            <w:noProof/>
          </w:rPr>
          <w:t>2</w:t>
        </w:r>
        <w:r w:rsidR="00A74D2B">
          <w:rPr>
            <w:noProof/>
          </w:rPr>
          <w:fldChar w:fldCharType="end"/>
        </w:r>
      </w:p>
    </w:sdtContent>
  </w:sdt>
  <w:p w:rsidR="00D351B6" w:rsidRDefault="00D351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B5"/>
    <w:multiLevelType w:val="hybridMultilevel"/>
    <w:tmpl w:val="3BF213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085"/>
    <w:multiLevelType w:val="hybridMultilevel"/>
    <w:tmpl w:val="EB84ABB8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4B79"/>
    <w:multiLevelType w:val="hybridMultilevel"/>
    <w:tmpl w:val="42DC6FBA"/>
    <w:lvl w:ilvl="0" w:tplc="C0D896C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33EE"/>
    <w:multiLevelType w:val="hybridMultilevel"/>
    <w:tmpl w:val="F6E8C1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D01"/>
    <w:multiLevelType w:val="hybridMultilevel"/>
    <w:tmpl w:val="0798D2B4"/>
    <w:lvl w:ilvl="0" w:tplc="4576433C">
      <w:start w:val="561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8103D"/>
    <w:multiLevelType w:val="hybridMultilevel"/>
    <w:tmpl w:val="5E0C5350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1D24"/>
    <w:multiLevelType w:val="hybridMultilevel"/>
    <w:tmpl w:val="24366E4A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325F"/>
    <w:multiLevelType w:val="hybridMultilevel"/>
    <w:tmpl w:val="4CBAF3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72DAA"/>
    <w:multiLevelType w:val="hybridMultilevel"/>
    <w:tmpl w:val="2DB86C26"/>
    <w:lvl w:ilvl="0" w:tplc="4576433C">
      <w:start w:val="561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BF0ED7"/>
    <w:multiLevelType w:val="hybridMultilevel"/>
    <w:tmpl w:val="0DA25C62"/>
    <w:lvl w:ilvl="0" w:tplc="B906CD5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0"/>
    <w:rsid w:val="00021623"/>
    <w:rsid w:val="00027417"/>
    <w:rsid w:val="000960A3"/>
    <w:rsid w:val="000B2902"/>
    <w:rsid w:val="0010707E"/>
    <w:rsid w:val="00113166"/>
    <w:rsid w:val="00117847"/>
    <w:rsid w:val="00126AE3"/>
    <w:rsid w:val="001E04BB"/>
    <w:rsid w:val="00207571"/>
    <w:rsid w:val="002154B0"/>
    <w:rsid w:val="002B180F"/>
    <w:rsid w:val="002F5068"/>
    <w:rsid w:val="00320760"/>
    <w:rsid w:val="00381DAC"/>
    <w:rsid w:val="00432EE2"/>
    <w:rsid w:val="00437424"/>
    <w:rsid w:val="005330BC"/>
    <w:rsid w:val="005B0F62"/>
    <w:rsid w:val="005F03E9"/>
    <w:rsid w:val="006315C5"/>
    <w:rsid w:val="00690423"/>
    <w:rsid w:val="00722C81"/>
    <w:rsid w:val="00733149"/>
    <w:rsid w:val="00793DD4"/>
    <w:rsid w:val="00870FAE"/>
    <w:rsid w:val="008B3C0C"/>
    <w:rsid w:val="008B4982"/>
    <w:rsid w:val="008F1E30"/>
    <w:rsid w:val="008F3CBF"/>
    <w:rsid w:val="009208CD"/>
    <w:rsid w:val="00927BF8"/>
    <w:rsid w:val="0093510E"/>
    <w:rsid w:val="00947043"/>
    <w:rsid w:val="00A0629E"/>
    <w:rsid w:val="00A21AC3"/>
    <w:rsid w:val="00A74D2B"/>
    <w:rsid w:val="00B46D61"/>
    <w:rsid w:val="00B74E85"/>
    <w:rsid w:val="00B90DED"/>
    <w:rsid w:val="00BA68D6"/>
    <w:rsid w:val="00BB78AD"/>
    <w:rsid w:val="00C313D5"/>
    <w:rsid w:val="00C51F20"/>
    <w:rsid w:val="00D31572"/>
    <w:rsid w:val="00D351B6"/>
    <w:rsid w:val="00DB4B89"/>
    <w:rsid w:val="00E13719"/>
    <w:rsid w:val="00E3248D"/>
    <w:rsid w:val="00E40C5B"/>
    <w:rsid w:val="00E72542"/>
    <w:rsid w:val="00E80740"/>
    <w:rsid w:val="00EA62ED"/>
    <w:rsid w:val="00EB237B"/>
    <w:rsid w:val="00ED1B41"/>
    <w:rsid w:val="00F42BAE"/>
    <w:rsid w:val="00FA7D1F"/>
    <w:rsid w:val="00FB3E86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A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154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4B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1623"/>
    <w:pPr>
      <w:tabs>
        <w:tab w:val="left" w:pos="340"/>
      </w:tabs>
    </w:pPr>
    <w:rPr>
      <w:rFonts w:ascii="Trebuchet MS" w:eastAsia="Calibri" w:hAnsi="Trebuchet MS"/>
      <w:sz w:val="20"/>
      <w:szCs w:val="20"/>
      <w:lang w:val="fr-B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21623"/>
    <w:rPr>
      <w:rFonts w:ascii="Trebuchet MS" w:eastAsia="Calibri" w:hAnsi="Trebuchet MS"/>
      <w:lang w:val="fr-BE" w:eastAsia="en-US"/>
    </w:rPr>
  </w:style>
  <w:style w:type="character" w:styleId="Appelnotedebasdep">
    <w:name w:val="footnote reference"/>
    <w:uiPriority w:val="99"/>
    <w:semiHidden/>
    <w:unhideWhenUsed/>
    <w:rsid w:val="00021623"/>
    <w:rPr>
      <w:vertAlign w:val="superscript"/>
    </w:rPr>
  </w:style>
  <w:style w:type="character" w:styleId="Lienhypertexte">
    <w:name w:val="Hyperlink"/>
    <w:uiPriority w:val="99"/>
    <w:unhideWhenUsed/>
    <w:rsid w:val="0002162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2162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21623"/>
    <w:rPr>
      <w:rFonts w:ascii="Consolas" w:eastAsia="Calibri" w:hAnsi="Consolas" w:cs="Times New Roman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43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947043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947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947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043"/>
    <w:pPr>
      <w:suppressAutoHyphens/>
    </w:pPr>
    <w:rPr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043"/>
    <w:rPr>
      <w:lang w:val="fr-FR" w:eastAsia="ar-SA"/>
    </w:rPr>
  </w:style>
  <w:style w:type="character" w:customStyle="1" w:styleId="En-tteCar">
    <w:name w:val="En-tête Car"/>
    <w:basedOn w:val="Policepardfaut"/>
    <w:link w:val="En-tte"/>
    <w:uiPriority w:val="99"/>
    <w:rsid w:val="00027417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A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154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4B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1623"/>
    <w:pPr>
      <w:tabs>
        <w:tab w:val="left" w:pos="340"/>
      </w:tabs>
    </w:pPr>
    <w:rPr>
      <w:rFonts w:ascii="Trebuchet MS" w:eastAsia="Calibri" w:hAnsi="Trebuchet MS"/>
      <w:sz w:val="20"/>
      <w:szCs w:val="20"/>
      <w:lang w:val="fr-B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21623"/>
    <w:rPr>
      <w:rFonts w:ascii="Trebuchet MS" w:eastAsia="Calibri" w:hAnsi="Trebuchet MS"/>
      <w:lang w:val="fr-BE" w:eastAsia="en-US"/>
    </w:rPr>
  </w:style>
  <w:style w:type="character" w:styleId="Appelnotedebasdep">
    <w:name w:val="footnote reference"/>
    <w:uiPriority w:val="99"/>
    <w:semiHidden/>
    <w:unhideWhenUsed/>
    <w:rsid w:val="00021623"/>
    <w:rPr>
      <w:vertAlign w:val="superscript"/>
    </w:rPr>
  </w:style>
  <w:style w:type="character" w:styleId="Lienhypertexte">
    <w:name w:val="Hyperlink"/>
    <w:uiPriority w:val="99"/>
    <w:unhideWhenUsed/>
    <w:rsid w:val="0002162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2162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21623"/>
    <w:rPr>
      <w:rFonts w:ascii="Consolas" w:eastAsia="Calibri" w:hAnsi="Consolas" w:cs="Times New Roman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43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947043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947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947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043"/>
    <w:pPr>
      <w:suppressAutoHyphens/>
    </w:pPr>
    <w:rPr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043"/>
    <w:rPr>
      <w:lang w:val="fr-FR" w:eastAsia="ar-SA"/>
    </w:rPr>
  </w:style>
  <w:style w:type="character" w:customStyle="1" w:styleId="En-tteCar">
    <w:name w:val="En-tête Car"/>
    <w:basedOn w:val="Policepardfaut"/>
    <w:link w:val="En-tte"/>
    <w:uiPriority w:val="99"/>
    <w:rsid w:val="0002741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tsetalpha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xl.reseau@lire-et-ecrire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52AE-9E5D-4F4D-BD85-A83E8CEC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Festival Arts &amp; Alpha 2018-19 Formulaire de réponse pour le 15.11.2018.dotx</Template>
  <TotalTime>0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LEE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Yannick.Bailly</cp:lastModifiedBy>
  <cp:revision>2</cp:revision>
  <cp:lastPrinted>2018-05-25T14:08:00Z</cp:lastPrinted>
  <dcterms:created xsi:type="dcterms:W3CDTF">2018-09-12T07:27:00Z</dcterms:created>
  <dcterms:modified xsi:type="dcterms:W3CDTF">2018-09-12T07:27:00Z</dcterms:modified>
</cp:coreProperties>
</file>